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FD8C" w14:textId="77777777" w:rsidR="00BE7ED4" w:rsidRDefault="006D72F8">
      <w:pPr>
        <w:rPr>
          <w:rFonts w:ascii="Times" w:hAnsi="Times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0E7901" wp14:editId="2944E1B9">
            <wp:simplePos x="0" y="0"/>
            <wp:positionH relativeFrom="margin">
              <wp:posOffset>0</wp:posOffset>
            </wp:positionH>
            <wp:positionV relativeFrom="paragraph">
              <wp:posOffset>-685800</wp:posOffset>
            </wp:positionV>
            <wp:extent cx="5943600" cy="1079500"/>
            <wp:effectExtent l="0" t="0" r="0" b="12700"/>
            <wp:wrapNone/>
            <wp:docPr id="7" name="Picture 7" descr="Macintosh HD:Users:corbettl:Pictures:BPW:Basics:BPW:BPWEmail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orbettl:Pictures:BPW:Basics:BPW:BPWEmailHea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AC557" w14:textId="77777777" w:rsidR="00BE7ED4" w:rsidRDefault="00BE7ED4">
      <w:pPr>
        <w:rPr>
          <w:rFonts w:ascii="Times" w:hAnsi="Times" w:cs="Arial"/>
          <w:b/>
          <w:sz w:val="40"/>
          <w:szCs w:val="40"/>
        </w:rPr>
      </w:pPr>
    </w:p>
    <w:p w14:paraId="6655D61F" w14:textId="060452AF" w:rsidR="00F33992" w:rsidRDefault="00F33992" w:rsidP="00F33992">
      <w:pPr>
        <w:contextualSpacing/>
        <w:jc w:val="center"/>
        <w:rPr>
          <w:rFonts w:ascii="Trajan Pro" w:hAnsi="Trajan Pro" w:cs="Arial"/>
          <w:b/>
          <w:sz w:val="36"/>
          <w:szCs w:val="36"/>
        </w:rPr>
      </w:pPr>
      <w:r>
        <w:rPr>
          <w:rFonts w:ascii="Trajan Pro" w:hAnsi="Trajan Pro" w:cs="Arial"/>
          <w:b/>
          <w:sz w:val="36"/>
          <w:szCs w:val="36"/>
        </w:rPr>
        <w:t>Enclosure</w:t>
      </w:r>
      <w:r w:rsidRPr="00C548A3">
        <w:rPr>
          <w:rFonts w:ascii="Trajan Pro" w:hAnsi="Trajan Pro" w:cs="Arial"/>
          <w:b/>
          <w:sz w:val="36"/>
          <w:szCs w:val="36"/>
        </w:rPr>
        <w:t xml:space="preserve"> </w:t>
      </w:r>
      <w:r>
        <w:rPr>
          <w:rFonts w:ascii="Trajan Pro" w:hAnsi="Trajan Pro" w:cs="Arial"/>
          <w:b/>
          <w:sz w:val="36"/>
          <w:szCs w:val="36"/>
        </w:rPr>
        <w:t>Airt</w:t>
      </w:r>
      <w:r w:rsidRPr="00C548A3">
        <w:rPr>
          <w:rFonts w:ascii="Trajan Pro" w:hAnsi="Trajan Pro" w:cs="Arial"/>
          <w:b/>
          <w:sz w:val="36"/>
          <w:szCs w:val="36"/>
        </w:rPr>
        <w:t>ightness</w:t>
      </w:r>
      <w:r w:rsidRPr="00C548A3">
        <w:rPr>
          <w:rFonts w:ascii="Trajan Pro" w:hAnsi="Trajan Pro" w:cs="Arial"/>
          <w:sz w:val="36"/>
          <w:szCs w:val="36"/>
        </w:rPr>
        <w:t xml:space="preserve"> </w:t>
      </w:r>
      <w:r>
        <w:rPr>
          <w:rFonts w:ascii="Trajan Pro" w:hAnsi="Trajan Pro" w:cs="Arial"/>
          <w:b/>
          <w:sz w:val="36"/>
          <w:szCs w:val="36"/>
        </w:rPr>
        <w:t>Test</w:t>
      </w:r>
    </w:p>
    <w:p w14:paraId="6EE4BADE" w14:textId="77777777" w:rsidR="00F33992" w:rsidRPr="00F33992" w:rsidRDefault="00F33992" w:rsidP="00F33992">
      <w:pPr>
        <w:contextualSpacing/>
        <w:jc w:val="center"/>
        <w:rPr>
          <w:rFonts w:ascii="Trajan Pro" w:hAnsi="Trajan Pro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F33992" w:rsidRPr="00C548A3" w14:paraId="415665A9" w14:textId="77777777" w:rsidTr="00AF2CA1">
        <w:tc>
          <w:tcPr>
            <w:tcW w:w="1548" w:type="dxa"/>
            <w:shd w:val="clear" w:color="auto" w:fill="auto"/>
            <w:vAlign w:val="center"/>
          </w:tcPr>
          <w:p w14:paraId="6F782024" w14:textId="77777777" w:rsidR="00F33992" w:rsidRPr="00C548A3" w:rsidRDefault="00F33992" w:rsidP="00AF2CA1">
            <w:pPr>
              <w:spacing w:line="360" w:lineRule="auto"/>
              <w:contextualSpacing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Test Date: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6E760979" w14:textId="77777777" w:rsidR="00F33992" w:rsidRPr="00C548A3" w:rsidRDefault="00F33992" w:rsidP="00AF2CA1">
            <w:pPr>
              <w:spacing w:line="360" w:lineRule="auto"/>
              <w:contextualSpacing/>
              <w:rPr>
                <w:rFonts w:ascii="Myriad Pro" w:hAnsi="Myriad Pro" w:cs="Arial"/>
              </w:rPr>
            </w:pPr>
          </w:p>
        </w:tc>
      </w:tr>
      <w:tr w:rsidR="00F33992" w:rsidRPr="00C548A3" w14:paraId="3C906D3D" w14:textId="77777777" w:rsidTr="00AF2CA1">
        <w:trPr>
          <w:trHeight w:val="791"/>
        </w:trPr>
        <w:tc>
          <w:tcPr>
            <w:tcW w:w="1548" w:type="dxa"/>
            <w:shd w:val="clear" w:color="auto" w:fill="auto"/>
            <w:vAlign w:val="center"/>
          </w:tcPr>
          <w:p w14:paraId="2A86E43B" w14:textId="77777777" w:rsidR="00F33992" w:rsidRPr="00C548A3" w:rsidRDefault="00F33992" w:rsidP="00AF2CA1">
            <w:pPr>
              <w:spacing w:line="360" w:lineRule="auto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Address: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13EE6B20" w14:textId="77777777" w:rsidR="00F33992" w:rsidRPr="00C548A3" w:rsidRDefault="00F33992" w:rsidP="00AF2CA1">
            <w:pPr>
              <w:contextualSpacing/>
              <w:rPr>
                <w:rFonts w:ascii="Myriad Pro" w:hAnsi="Myriad Pro" w:cs="Arial"/>
              </w:rPr>
            </w:pPr>
          </w:p>
        </w:tc>
      </w:tr>
    </w:tbl>
    <w:p w14:paraId="0BBB82FF" w14:textId="77777777" w:rsidR="00F33992" w:rsidRPr="00C548A3" w:rsidRDefault="00F33992" w:rsidP="00F33992">
      <w:pPr>
        <w:rPr>
          <w:rFonts w:ascii="Myriad Pro" w:hAnsi="Myriad Pro" w:cs="Arial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269"/>
        <w:gridCol w:w="1802"/>
        <w:gridCol w:w="270"/>
        <w:gridCol w:w="1710"/>
        <w:gridCol w:w="270"/>
        <w:gridCol w:w="1710"/>
        <w:gridCol w:w="270"/>
        <w:gridCol w:w="1080"/>
      </w:tblGrid>
      <w:tr w:rsidR="00F33992" w:rsidRPr="00C548A3" w14:paraId="025B6533" w14:textId="77777777" w:rsidTr="00AF2CA1">
        <w:tc>
          <w:tcPr>
            <w:tcW w:w="21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9D2F34" w14:textId="77777777" w:rsidR="00F33992" w:rsidRPr="00C548A3" w:rsidRDefault="00F33992" w:rsidP="00AF2CA1">
            <w:pPr>
              <w:spacing w:line="276" w:lineRule="auto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Wind Conditions:</w:t>
            </w:r>
          </w:p>
        </w:tc>
        <w:tc>
          <w:tcPr>
            <w:tcW w:w="269" w:type="dxa"/>
            <w:shd w:val="clear" w:color="auto" w:fill="auto"/>
          </w:tcPr>
          <w:p w14:paraId="3028AB11" w14:textId="77777777" w:rsidR="00F33992" w:rsidRPr="00C548A3" w:rsidRDefault="00F33992" w:rsidP="00AF2CA1">
            <w:pPr>
              <w:spacing w:line="276" w:lineRule="auto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</w:tcPr>
          <w:p w14:paraId="23378877" w14:textId="77777777" w:rsidR="00F33992" w:rsidRPr="00C548A3" w:rsidRDefault="00F33992" w:rsidP="00AF2CA1">
            <w:pPr>
              <w:spacing w:line="276" w:lineRule="auto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Still</w:t>
            </w:r>
          </w:p>
        </w:tc>
        <w:tc>
          <w:tcPr>
            <w:tcW w:w="270" w:type="dxa"/>
            <w:shd w:val="clear" w:color="auto" w:fill="auto"/>
          </w:tcPr>
          <w:p w14:paraId="247AF62E" w14:textId="77777777" w:rsidR="00F33992" w:rsidRPr="00C548A3" w:rsidRDefault="00F33992" w:rsidP="00AF2CA1">
            <w:pPr>
              <w:spacing w:line="276" w:lineRule="auto"/>
              <w:rPr>
                <w:rFonts w:ascii="Myriad Pro" w:hAnsi="Myriad Pro" w:cs="Arial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14:paraId="1C42F7FD" w14:textId="77777777" w:rsidR="00F33992" w:rsidRPr="00C548A3" w:rsidRDefault="00F33992" w:rsidP="00AF2CA1">
            <w:pPr>
              <w:spacing w:line="276" w:lineRule="auto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Mild</w:t>
            </w:r>
          </w:p>
        </w:tc>
        <w:tc>
          <w:tcPr>
            <w:tcW w:w="270" w:type="dxa"/>
            <w:shd w:val="clear" w:color="auto" w:fill="auto"/>
          </w:tcPr>
          <w:p w14:paraId="50305E01" w14:textId="77777777" w:rsidR="00F33992" w:rsidRPr="00C548A3" w:rsidRDefault="00F33992" w:rsidP="00AF2CA1">
            <w:pPr>
              <w:spacing w:line="276" w:lineRule="auto"/>
              <w:rPr>
                <w:rFonts w:ascii="Myriad Pro" w:hAnsi="Myriad Pro" w:cs="Arial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14:paraId="6A9335EF" w14:textId="77777777" w:rsidR="00F33992" w:rsidRPr="00C548A3" w:rsidRDefault="00F33992" w:rsidP="00AF2CA1">
            <w:pPr>
              <w:spacing w:line="276" w:lineRule="auto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Breezy</w:t>
            </w:r>
          </w:p>
        </w:tc>
        <w:tc>
          <w:tcPr>
            <w:tcW w:w="270" w:type="dxa"/>
            <w:shd w:val="clear" w:color="auto" w:fill="auto"/>
          </w:tcPr>
          <w:p w14:paraId="2C890F68" w14:textId="77777777" w:rsidR="00F33992" w:rsidRPr="00C548A3" w:rsidRDefault="00F33992" w:rsidP="00AF2CA1">
            <w:pPr>
              <w:spacing w:line="276" w:lineRule="auto"/>
              <w:rPr>
                <w:rFonts w:ascii="Myriad Pro" w:hAnsi="Myriad Pro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20CCBE" w14:textId="77777777" w:rsidR="00F33992" w:rsidRPr="00C548A3" w:rsidRDefault="00F33992" w:rsidP="00AF2CA1">
            <w:pPr>
              <w:spacing w:line="276" w:lineRule="auto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Gusty</w:t>
            </w:r>
          </w:p>
        </w:tc>
      </w:tr>
    </w:tbl>
    <w:p w14:paraId="074616A5" w14:textId="77777777" w:rsidR="00F33992" w:rsidRPr="00C548A3" w:rsidRDefault="00F33992" w:rsidP="00F33992">
      <w:pPr>
        <w:rPr>
          <w:rFonts w:ascii="Myriad Pro" w:hAnsi="Myriad Pro" w:cs="Arial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991"/>
        <w:gridCol w:w="540"/>
        <w:gridCol w:w="2520"/>
        <w:gridCol w:w="900"/>
        <w:gridCol w:w="1890"/>
      </w:tblGrid>
      <w:tr w:rsidR="00F33992" w:rsidRPr="00C548A3" w14:paraId="5EDE903A" w14:textId="77777777" w:rsidTr="00AF2CA1">
        <w:tc>
          <w:tcPr>
            <w:tcW w:w="21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DF6581" w14:textId="77777777" w:rsidR="00F33992" w:rsidRPr="00C548A3" w:rsidRDefault="00F33992" w:rsidP="00AF2CA1">
            <w:pPr>
              <w:spacing w:line="276" w:lineRule="auto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Outdoor Temp:</w:t>
            </w:r>
          </w:p>
        </w:tc>
        <w:tc>
          <w:tcPr>
            <w:tcW w:w="991" w:type="dxa"/>
            <w:shd w:val="clear" w:color="auto" w:fill="auto"/>
          </w:tcPr>
          <w:p w14:paraId="6345BAC0" w14:textId="77777777" w:rsidR="00F33992" w:rsidRPr="00C548A3" w:rsidRDefault="00F33992" w:rsidP="00AF2CA1">
            <w:pPr>
              <w:spacing w:line="276" w:lineRule="auto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1A51D9" w14:textId="77777777" w:rsidR="00F33992" w:rsidRPr="00C548A3" w:rsidRDefault="00F33992" w:rsidP="00AF2CA1">
            <w:pPr>
              <w:spacing w:line="276" w:lineRule="auto"/>
              <w:jc w:val="right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ºF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C2B7D0" w14:textId="77777777" w:rsidR="00F33992" w:rsidRPr="00C548A3" w:rsidRDefault="00F33992" w:rsidP="00AF2CA1">
            <w:pPr>
              <w:spacing w:line="276" w:lineRule="auto"/>
              <w:jc w:val="right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Baseline Pressure:</w:t>
            </w:r>
          </w:p>
        </w:tc>
        <w:tc>
          <w:tcPr>
            <w:tcW w:w="900" w:type="dxa"/>
            <w:shd w:val="clear" w:color="auto" w:fill="auto"/>
          </w:tcPr>
          <w:p w14:paraId="1212996E" w14:textId="77777777" w:rsidR="00F33992" w:rsidRPr="00C548A3" w:rsidRDefault="00F33992" w:rsidP="00AF2CA1">
            <w:pPr>
              <w:spacing w:line="276" w:lineRule="auto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94D5E4" w14:textId="77777777" w:rsidR="00F33992" w:rsidRPr="00C548A3" w:rsidRDefault="00F33992" w:rsidP="00AF2CA1">
            <w:pPr>
              <w:spacing w:line="276" w:lineRule="auto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Pascals</w:t>
            </w:r>
          </w:p>
        </w:tc>
      </w:tr>
    </w:tbl>
    <w:p w14:paraId="1B4FD96A" w14:textId="77777777" w:rsidR="00F33992" w:rsidRPr="00C548A3" w:rsidRDefault="00F33992" w:rsidP="00F33992">
      <w:pPr>
        <w:rPr>
          <w:rFonts w:ascii="Myriad Pro" w:hAnsi="Myriad Pro" w:cs="Arial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991"/>
        <w:gridCol w:w="540"/>
        <w:gridCol w:w="2520"/>
        <w:gridCol w:w="900"/>
        <w:gridCol w:w="1890"/>
      </w:tblGrid>
      <w:tr w:rsidR="00F33992" w:rsidRPr="00C548A3" w14:paraId="2451870F" w14:textId="77777777" w:rsidTr="00AF2CA1">
        <w:tc>
          <w:tcPr>
            <w:tcW w:w="21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5470E7" w14:textId="77777777" w:rsidR="00F33992" w:rsidRPr="00C548A3" w:rsidRDefault="00F33992" w:rsidP="00AF2CA1">
            <w:pPr>
              <w:spacing w:line="276" w:lineRule="auto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Calibration Ring:</w:t>
            </w:r>
          </w:p>
        </w:tc>
        <w:tc>
          <w:tcPr>
            <w:tcW w:w="991" w:type="dxa"/>
            <w:shd w:val="clear" w:color="auto" w:fill="auto"/>
          </w:tcPr>
          <w:p w14:paraId="7F7C2D00" w14:textId="77777777" w:rsidR="00F33992" w:rsidRPr="00C548A3" w:rsidRDefault="00F33992" w:rsidP="00AF2CA1">
            <w:pPr>
              <w:spacing w:line="276" w:lineRule="auto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D74618" w14:textId="77777777" w:rsidR="00F33992" w:rsidRPr="00C548A3" w:rsidRDefault="00F33992" w:rsidP="00AF2CA1">
            <w:pPr>
              <w:spacing w:line="276" w:lineRule="auto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A8F28B" w14:textId="77777777" w:rsidR="00F33992" w:rsidRPr="00C548A3" w:rsidRDefault="00F33992" w:rsidP="00AF2CA1">
            <w:pPr>
              <w:spacing w:line="276" w:lineRule="auto"/>
              <w:jc w:val="right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Time Average:</w:t>
            </w:r>
          </w:p>
        </w:tc>
        <w:tc>
          <w:tcPr>
            <w:tcW w:w="900" w:type="dxa"/>
            <w:shd w:val="clear" w:color="auto" w:fill="auto"/>
          </w:tcPr>
          <w:p w14:paraId="166D8096" w14:textId="77777777" w:rsidR="00F33992" w:rsidRPr="00C548A3" w:rsidRDefault="00F33992" w:rsidP="00AF2CA1">
            <w:pPr>
              <w:spacing w:line="276" w:lineRule="auto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EAB5EA" w14:textId="77777777" w:rsidR="00F33992" w:rsidRPr="00C548A3" w:rsidRDefault="00F33992" w:rsidP="00AF2CA1">
            <w:pPr>
              <w:spacing w:line="276" w:lineRule="auto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Seconds</w:t>
            </w:r>
          </w:p>
        </w:tc>
      </w:tr>
    </w:tbl>
    <w:p w14:paraId="66B71501" w14:textId="77777777" w:rsidR="00F33992" w:rsidRPr="00C548A3" w:rsidRDefault="00F33992" w:rsidP="00F33992">
      <w:pPr>
        <w:rPr>
          <w:rFonts w:ascii="Myriad Pro" w:hAnsi="Myriad Pro" w:cs="Arial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078"/>
        <w:gridCol w:w="1350"/>
        <w:gridCol w:w="270"/>
        <w:gridCol w:w="1350"/>
        <w:gridCol w:w="1620"/>
        <w:gridCol w:w="1350"/>
      </w:tblGrid>
      <w:tr w:rsidR="00F33992" w:rsidRPr="00C548A3" w14:paraId="7B51EFF5" w14:textId="77777777" w:rsidTr="00AF2CA1">
        <w:tc>
          <w:tcPr>
            <w:tcW w:w="1540" w:type="dxa"/>
            <w:shd w:val="clear" w:color="auto" w:fill="auto"/>
            <w:vAlign w:val="center"/>
          </w:tcPr>
          <w:p w14:paraId="18ADADF1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Blower Door Reading: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9F6C393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AB9D41D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CFM@50 Pascals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B4415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</w:p>
          <w:p w14:paraId="293FDAE2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1BCD051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0.6 Quality Control Reading: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908075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99CB17E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CFM@25 Pascals</w:t>
            </w:r>
          </w:p>
        </w:tc>
      </w:tr>
    </w:tbl>
    <w:p w14:paraId="116F8B42" w14:textId="77777777" w:rsidR="00F33992" w:rsidRPr="00C548A3" w:rsidRDefault="00F33992" w:rsidP="00F33992">
      <w:pPr>
        <w:rPr>
          <w:rFonts w:ascii="Myriad Pro" w:hAnsi="Myriad Pro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078"/>
        <w:gridCol w:w="1350"/>
        <w:gridCol w:w="270"/>
        <w:gridCol w:w="1350"/>
        <w:gridCol w:w="1620"/>
        <w:gridCol w:w="1350"/>
      </w:tblGrid>
      <w:tr w:rsidR="00F33992" w:rsidRPr="00C548A3" w14:paraId="6259AD36" w14:textId="77777777" w:rsidTr="00AF2CA1">
        <w:tc>
          <w:tcPr>
            <w:tcW w:w="1540" w:type="dxa"/>
            <w:shd w:val="clear" w:color="auto" w:fill="auto"/>
            <w:vAlign w:val="center"/>
          </w:tcPr>
          <w:p w14:paraId="7F3E2330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Cond. Floor Area: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DD8DBD5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376235D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ft</w:t>
            </w:r>
            <w:r w:rsidRPr="00C548A3">
              <w:rPr>
                <w:rFonts w:ascii="Myriad Pro" w:hAnsi="Myriad Pro" w:cs="Arial"/>
                <w:vertAlign w:val="superscript"/>
              </w:rPr>
              <w:t>2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378E55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</w:p>
          <w:p w14:paraId="4C5C5421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D145C92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Cond. Volume: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2FF3B3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7A50FBE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ft</w:t>
            </w:r>
            <w:r w:rsidRPr="00C548A3">
              <w:rPr>
                <w:rFonts w:ascii="Myriad Pro" w:hAnsi="Myriad Pro" w:cs="Arial"/>
                <w:vertAlign w:val="superscript"/>
              </w:rPr>
              <w:t>3</w:t>
            </w:r>
          </w:p>
        </w:tc>
      </w:tr>
    </w:tbl>
    <w:p w14:paraId="2556CB82" w14:textId="77777777" w:rsidR="00F33992" w:rsidRPr="00C548A3" w:rsidRDefault="00F33992" w:rsidP="00F33992">
      <w:pPr>
        <w:rPr>
          <w:rFonts w:ascii="Myriad Pro" w:hAnsi="Myriad Pro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078"/>
        <w:gridCol w:w="1350"/>
        <w:gridCol w:w="270"/>
        <w:gridCol w:w="1350"/>
        <w:gridCol w:w="2970"/>
      </w:tblGrid>
      <w:tr w:rsidR="00F33992" w:rsidRPr="00C548A3" w14:paraId="07374120" w14:textId="77777777" w:rsidTr="00AF2CA1">
        <w:trPr>
          <w:trHeight w:val="458"/>
        </w:trPr>
        <w:tc>
          <w:tcPr>
            <w:tcW w:w="1540" w:type="dxa"/>
            <w:vMerge w:val="restart"/>
            <w:shd w:val="clear" w:color="auto" w:fill="auto"/>
            <w:vAlign w:val="center"/>
          </w:tcPr>
          <w:p w14:paraId="0DC9FA5E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Air Changes per Hour @50 Pascals: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14:paraId="1896AE36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67A5FAB9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  <w:vertAlign w:val="subscript"/>
              </w:rPr>
            </w:pPr>
            <w:r w:rsidRPr="00C548A3">
              <w:rPr>
                <w:rFonts w:ascii="Myriad Pro" w:hAnsi="Myriad Pro" w:cs="Arial"/>
              </w:rPr>
              <w:t>ACH</w:t>
            </w:r>
            <w:r w:rsidRPr="00C548A3">
              <w:rPr>
                <w:rFonts w:ascii="Myriad Pro" w:hAnsi="Myriad Pro" w:cs="Arial"/>
                <w:vertAlign w:val="subscript"/>
              </w:rPr>
              <w:t>50</w:t>
            </w:r>
            <w:bookmarkStart w:id="0" w:name="_GoBack"/>
            <w:bookmarkEnd w:id="0"/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5907262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</w:p>
          <w:p w14:paraId="7180F802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75FD5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  <w:sz w:val="21"/>
                <w:szCs w:val="21"/>
              </w:rPr>
            </w:pPr>
            <w:r w:rsidRPr="00C548A3">
              <w:rPr>
                <w:rFonts w:ascii="Myriad Pro" w:hAnsi="Myriad Pro" w:cs="Arial"/>
                <w:sz w:val="21"/>
                <w:szCs w:val="21"/>
              </w:rPr>
              <w:t>Manometer: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45900" w14:textId="0E46F795" w:rsidR="00F33992" w:rsidRPr="00A94600" w:rsidRDefault="00F33992" w:rsidP="00AF2CA1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F33992" w:rsidRPr="00C548A3" w14:paraId="5692A0B0" w14:textId="77777777" w:rsidTr="00AF2CA1">
        <w:trPr>
          <w:trHeight w:val="450"/>
        </w:trPr>
        <w:tc>
          <w:tcPr>
            <w:tcW w:w="1540" w:type="dxa"/>
            <w:vMerge/>
            <w:shd w:val="clear" w:color="auto" w:fill="auto"/>
            <w:vAlign w:val="center"/>
          </w:tcPr>
          <w:p w14:paraId="6DCA2038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14:paraId="7E42FC00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6ACA8F59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7EA3334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B450E" w14:textId="77777777" w:rsidR="00F33992" w:rsidRPr="00C548A3" w:rsidRDefault="00F33992" w:rsidP="00AF2CA1">
            <w:pPr>
              <w:jc w:val="center"/>
              <w:rPr>
                <w:rFonts w:ascii="Myriad Pro" w:hAnsi="Myriad Pro" w:cs="Arial"/>
                <w:sz w:val="21"/>
                <w:szCs w:val="21"/>
              </w:rPr>
            </w:pPr>
            <w:r w:rsidRPr="00C548A3">
              <w:rPr>
                <w:rFonts w:ascii="Myriad Pro" w:hAnsi="Myriad Pro" w:cs="Arial"/>
                <w:sz w:val="20"/>
                <w:szCs w:val="20"/>
              </w:rPr>
              <w:t>Blower Door:</w:t>
            </w:r>
            <w:r w:rsidRPr="00C548A3">
              <w:rPr>
                <w:rFonts w:ascii="Myriad Pro" w:hAnsi="Myriad Pro" w:cs="Arial"/>
                <w:sz w:val="21"/>
                <w:szCs w:val="21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50AF8" w14:textId="5394D111" w:rsidR="00F33992" w:rsidRPr="00C548A3" w:rsidRDefault="00F33992" w:rsidP="00AF2CA1">
            <w:pPr>
              <w:rPr>
                <w:rFonts w:ascii="Myriad Pro" w:hAnsi="Myriad Pro" w:cs="Arial"/>
              </w:rPr>
            </w:pPr>
          </w:p>
        </w:tc>
      </w:tr>
    </w:tbl>
    <w:p w14:paraId="522B5C8C" w14:textId="77777777" w:rsidR="00F33992" w:rsidRPr="00C548A3" w:rsidRDefault="00F33992" w:rsidP="00F33992">
      <w:pPr>
        <w:rPr>
          <w:rFonts w:ascii="Myriad Pro" w:hAnsi="Myriad Pro" w:cs="Arial"/>
          <w:sz w:val="22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269"/>
        <w:gridCol w:w="1802"/>
        <w:gridCol w:w="270"/>
        <w:gridCol w:w="1260"/>
        <w:gridCol w:w="3780"/>
      </w:tblGrid>
      <w:tr w:rsidR="00F33992" w:rsidRPr="00C548A3" w14:paraId="13F6F1E3" w14:textId="77777777" w:rsidTr="00AF2CA1">
        <w:tc>
          <w:tcPr>
            <w:tcW w:w="21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8A542E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 xml:space="preserve">This </w:t>
            </w:r>
            <w:r>
              <w:rPr>
                <w:rFonts w:ascii="Myriad Pro" w:hAnsi="Myriad Pro" w:cs="Arial"/>
              </w:rPr>
              <w:t>enclosure</w:t>
            </w:r>
          </w:p>
        </w:tc>
        <w:tc>
          <w:tcPr>
            <w:tcW w:w="269" w:type="dxa"/>
            <w:shd w:val="clear" w:color="auto" w:fill="auto"/>
          </w:tcPr>
          <w:p w14:paraId="29CC4313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</w:tcPr>
          <w:p w14:paraId="1C360BFE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SUCCEEDS</w:t>
            </w:r>
          </w:p>
        </w:tc>
        <w:tc>
          <w:tcPr>
            <w:tcW w:w="270" w:type="dxa"/>
            <w:shd w:val="clear" w:color="auto" w:fill="auto"/>
          </w:tcPr>
          <w:p w14:paraId="6076CBD0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75E1C6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FAILS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34264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to achieve the standard.</w:t>
            </w:r>
          </w:p>
        </w:tc>
      </w:tr>
    </w:tbl>
    <w:p w14:paraId="03AA592D" w14:textId="77777777" w:rsidR="00F33992" w:rsidRPr="00C548A3" w:rsidRDefault="00F33992" w:rsidP="00F33992">
      <w:pPr>
        <w:rPr>
          <w:rFonts w:ascii="Myriad Pro" w:hAnsi="Myriad Pro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271"/>
        <w:gridCol w:w="1800"/>
        <w:gridCol w:w="270"/>
        <w:gridCol w:w="1530"/>
        <w:gridCol w:w="270"/>
        <w:gridCol w:w="1080"/>
      </w:tblGrid>
      <w:tr w:rsidR="00F33992" w:rsidRPr="00C548A3" w14:paraId="3F0ED568" w14:textId="77777777" w:rsidTr="00AF2CA1">
        <w:tc>
          <w:tcPr>
            <w:tcW w:w="21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2BC04E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Standard Cited:</w:t>
            </w:r>
          </w:p>
        </w:tc>
        <w:tc>
          <w:tcPr>
            <w:tcW w:w="271" w:type="dxa"/>
            <w:shd w:val="clear" w:color="auto" w:fill="auto"/>
          </w:tcPr>
          <w:p w14:paraId="5E7D4993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077C730F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2015 I</w:t>
            </w:r>
            <w:r w:rsidRPr="00C548A3">
              <w:rPr>
                <w:rFonts w:ascii="Myriad Pro" w:hAnsi="Myriad Pro" w:cs="Arial"/>
              </w:rPr>
              <w:t>ECC</w:t>
            </w:r>
          </w:p>
        </w:tc>
        <w:tc>
          <w:tcPr>
            <w:tcW w:w="270" w:type="dxa"/>
            <w:shd w:val="clear" w:color="auto" w:fill="auto"/>
          </w:tcPr>
          <w:p w14:paraId="4C56B415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354754DC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2009 I</w:t>
            </w:r>
            <w:r w:rsidRPr="00C548A3">
              <w:rPr>
                <w:rFonts w:ascii="Myriad Pro" w:hAnsi="Myriad Pro" w:cs="Arial"/>
              </w:rPr>
              <w:t>ECC</w:t>
            </w:r>
          </w:p>
        </w:tc>
        <w:tc>
          <w:tcPr>
            <w:tcW w:w="270" w:type="dxa"/>
            <w:shd w:val="clear" w:color="auto" w:fill="auto"/>
          </w:tcPr>
          <w:p w14:paraId="0C8F3D7D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369569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_______</w:t>
            </w:r>
          </w:p>
        </w:tc>
      </w:tr>
    </w:tbl>
    <w:p w14:paraId="371DBECA" w14:textId="77777777" w:rsidR="00F33992" w:rsidRPr="00C548A3" w:rsidRDefault="00F33992" w:rsidP="00F33992">
      <w:pPr>
        <w:rPr>
          <w:rFonts w:ascii="Myriad Pro" w:hAnsi="Myriad Pro" w:cs="Arial"/>
          <w:sz w:val="22"/>
        </w:rPr>
      </w:pPr>
    </w:p>
    <w:p w14:paraId="0B2D1437" w14:textId="77777777" w:rsidR="00F33992" w:rsidRPr="00C548A3" w:rsidRDefault="00F33992" w:rsidP="00F33992">
      <w:pPr>
        <w:rPr>
          <w:rFonts w:ascii="Myriad Pro" w:hAnsi="Myriad Pro" w:cs="Arial"/>
          <w:sz w:val="22"/>
        </w:rPr>
      </w:pPr>
      <w:r w:rsidRPr="00C548A3">
        <w:rPr>
          <w:rFonts w:ascii="Myriad Pro" w:hAnsi="Myriad Pro" w:cs="Arial"/>
          <w:sz w:val="22"/>
        </w:rPr>
        <w:t>Notes: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F33992" w:rsidRPr="00C548A3" w14:paraId="0AD8F673" w14:textId="77777777" w:rsidTr="00AF2CA1">
        <w:trPr>
          <w:trHeight w:val="1502"/>
        </w:trPr>
        <w:tc>
          <w:tcPr>
            <w:tcW w:w="9576" w:type="dxa"/>
            <w:shd w:val="clear" w:color="auto" w:fill="auto"/>
          </w:tcPr>
          <w:p w14:paraId="5B6D4ABC" w14:textId="77777777" w:rsidR="00F33992" w:rsidRPr="00C548A3" w:rsidRDefault="00F33992" w:rsidP="00AF2CA1">
            <w:pPr>
              <w:rPr>
                <w:rFonts w:ascii="Myriad Pro" w:hAnsi="Myriad Pro" w:cs="Arial"/>
                <w:sz w:val="22"/>
              </w:rPr>
            </w:pPr>
          </w:p>
        </w:tc>
      </w:tr>
    </w:tbl>
    <w:p w14:paraId="40735FB0" w14:textId="77777777" w:rsidR="00F33992" w:rsidRPr="00C548A3" w:rsidRDefault="00F33992" w:rsidP="00F33992">
      <w:pPr>
        <w:rPr>
          <w:rFonts w:ascii="Myriad Pro" w:hAnsi="Myriad Pro" w:cs="Arial"/>
          <w:sz w:val="22"/>
        </w:rPr>
      </w:pPr>
    </w:p>
    <w:p w14:paraId="252AA879" w14:textId="77777777" w:rsidR="00F33992" w:rsidRPr="00C548A3" w:rsidRDefault="00F33992" w:rsidP="00F33992">
      <w:pPr>
        <w:rPr>
          <w:rFonts w:ascii="Myriad Pro" w:hAnsi="Myriad Pro" w:cs="Arial"/>
          <w:sz w:val="20"/>
          <w:szCs w:val="20"/>
        </w:rPr>
      </w:pPr>
      <w:r w:rsidRPr="00C548A3">
        <w:rPr>
          <w:rFonts w:ascii="Myriad Pro" w:hAnsi="Myriad Pro" w:cs="Arial"/>
        </w:rPr>
        <w:t xml:space="preserve">    </w:t>
      </w:r>
      <w:r>
        <w:rPr>
          <w:rFonts w:ascii="Myriad Pro" w:hAnsi="Myriad Pro" w:cs="Arial"/>
          <w:sz w:val="20"/>
          <w:szCs w:val="20"/>
        </w:rPr>
        <w:t>Verified</w:t>
      </w:r>
      <w:r w:rsidRPr="00C548A3">
        <w:rPr>
          <w:rFonts w:ascii="Myriad Pro" w:hAnsi="Myriad Pro" w:cs="Arial"/>
          <w:sz w:val="20"/>
          <w:szCs w:val="20"/>
        </w:rPr>
        <w:t xml:space="preserve"> by: 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F33992" w:rsidRPr="00C548A3" w14:paraId="61BA7CAF" w14:textId="77777777" w:rsidTr="00AF2CA1">
        <w:trPr>
          <w:jc w:val="right"/>
        </w:trPr>
        <w:tc>
          <w:tcPr>
            <w:tcW w:w="1607" w:type="pct"/>
            <w:shd w:val="clear" w:color="auto" w:fill="auto"/>
          </w:tcPr>
          <w:p w14:paraId="708DF302" w14:textId="77777777" w:rsidR="00F33992" w:rsidRPr="00C548A3" w:rsidRDefault="00F33992" w:rsidP="00AF2CA1">
            <w:pPr>
              <w:tabs>
                <w:tab w:val="left" w:pos="1880"/>
              </w:tabs>
              <w:jc w:val="right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Technician</w:t>
            </w:r>
          </w:p>
        </w:tc>
        <w:tc>
          <w:tcPr>
            <w:tcW w:w="3393" w:type="pct"/>
            <w:shd w:val="clear" w:color="auto" w:fill="auto"/>
          </w:tcPr>
          <w:p w14:paraId="10B097C1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</w:p>
        </w:tc>
      </w:tr>
      <w:tr w:rsidR="00F33992" w:rsidRPr="00C548A3" w14:paraId="69655E3A" w14:textId="77777777" w:rsidTr="00AF2CA1">
        <w:trPr>
          <w:trHeight w:val="260"/>
          <w:jc w:val="right"/>
        </w:trPr>
        <w:tc>
          <w:tcPr>
            <w:tcW w:w="1607" w:type="pct"/>
            <w:shd w:val="clear" w:color="auto" w:fill="auto"/>
          </w:tcPr>
          <w:p w14:paraId="4A4E40E8" w14:textId="77777777" w:rsidR="00F33992" w:rsidRPr="00C548A3" w:rsidRDefault="00F33992" w:rsidP="00AF2CA1">
            <w:pPr>
              <w:tabs>
                <w:tab w:val="left" w:pos="1460"/>
              </w:tabs>
              <w:jc w:val="right"/>
              <w:rPr>
                <w:rFonts w:ascii="Myriad Pro" w:hAnsi="Myriad Pro" w:cs="Arial"/>
              </w:rPr>
            </w:pPr>
            <w:r w:rsidRPr="00C548A3">
              <w:rPr>
                <w:rFonts w:ascii="Myriad Pro" w:hAnsi="Myriad Pro" w:cs="Arial"/>
              </w:rPr>
              <w:t>Signature</w:t>
            </w:r>
          </w:p>
        </w:tc>
        <w:tc>
          <w:tcPr>
            <w:tcW w:w="3393" w:type="pct"/>
            <w:shd w:val="clear" w:color="auto" w:fill="auto"/>
          </w:tcPr>
          <w:p w14:paraId="371CDD5F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</w:p>
        </w:tc>
      </w:tr>
      <w:tr w:rsidR="00F33992" w:rsidRPr="00C548A3" w14:paraId="355BB578" w14:textId="77777777" w:rsidTr="00AF2CA1">
        <w:trPr>
          <w:jc w:val="right"/>
        </w:trPr>
        <w:tc>
          <w:tcPr>
            <w:tcW w:w="1607" w:type="pct"/>
            <w:shd w:val="clear" w:color="auto" w:fill="auto"/>
          </w:tcPr>
          <w:p w14:paraId="70DCB34E" w14:textId="77777777" w:rsidR="00F33992" w:rsidRPr="00C548A3" w:rsidRDefault="00F33992" w:rsidP="00AF2CA1">
            <w:pPr>
              <w:jc w:val="righ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Qualifications</w:t>
            </w:r>
          </w:p>
        </w:tc>
        <w:tc>
          <w:tcPr>
            <w:tcW w:w="3393" w:type="pct"/>
            <w:shd w:val="clear" w:color="auto" w:fill="auto"/>
          </w:tcPr>
          <w:p w14:paraId="5DD7A82D" w14:textId="77777777" w:rsidR="00F33992" w:rsidRPr="00C548A3" w:rsidRDefault="00F33992" w:rsidP="00AF2CA1">
            <w:pPr>
              <w:rPr>
                <w:rFonts w:ascii="Myriad Pro" w:hAnsi="Myriad Pro" w:cs="Arial"/>
              </w:rPr>
            </w:pPr>
          </w:p>
        </w:tc>
      </w:tr>
    </w:tbl>
    <w:p w14:paraId="223BD644" w14:textId="77777777" w:rsidR="00BE7ED4" w:rsidRDefault="00BE7ED4">
      <w:pPr>
        <w:jc w:val="center"/>
        <w:rPr>
          <w:rFonts w:ascii="Times" w:hAnsi="Times" w:cs="Arial"/>
          <w:b/>
        </w:rPr>
      </w:pPr>
    </w:p>
    <w:sectPr w:rsidR="00BE7ED4" w:rsidSect="00782D16">
      <w:footnotePr>
        <w:pos w:val="beneathText"/>
      </w:footnotePr>
      <w:pgSz w:w="12240" w:h="15840"/>
      <w:pgMar w:top="1800" w:right="1440" w:bottom="720" w:left="1440" w:header="720" w:footer="720" w:gutter="0"/>
      <w:pgBorders w:offsetFrom="page">
        <w:top w:val="single" w:sz="2" w:space="20" w:color="auto"/>
        <w:left w:val="single" w:sz="2" w:space="20" w:color="auto"/>
        <w:bottom w:val="single" w:sz="2" w:space="20" w:color="auto"/>
        <w:right w:val="single" w:sz="2" w:space="20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80"/>
    <w:family w:val="auto"/>
    <w:pitch w:val="default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rajan Pro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3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1D8F"/>
    <w:rsid w:val="00076CE2"/>
    <w:rsid w:val="000B24F6"/>
    <w:rsid w:val="00156F88"/>
    <w:rsid w:val="001721BC"/>
    <w:rsid w:val="001E6AE9"/>
    <w:rsid w:val="0022004D"/>
    <w:rsid w:val="00277F91"/>
    <w:rsid w:val="003668ED"/>
    <w:rsid w:val="00481D8F"/>
    <w:rsid w:val="005C119C"/>
    <w:rsid w:val="005C12C5"/>
    <w:rsid w:val="006A5DF2"/>
    <w:rsid w:val="006D72F8"/>
    <w:rsid w:val="00782D16"/>
    <w:rsid w:val="008543B2"/>
    <w:rsid w:val="00BA7E66"/>
    <w:rsid w:val="00BE7ED4"/>
    <w:rsid w:val="00C90CFF"/>
    <w:rsid w:val="00D312BF"/>
    <w:rsid w:val="00F33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D7668"/>
  <w15:docId w15:val="{C7EF7640-43F8-414C-A5F8-01DB6D10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D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82D16"/>
    <w:rPr>
      <w:rFonts w:ascii="Arial" w:eastAsia="Arial" w:hAnsi="Arial" w:cs="Arial" w:hint="default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2D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82D16"/>
    <w:rPr>
      <w:rFonts w:ascii="Arial" w:eastAsia="Arial" w:hAnsi="Arial" w:cs="Arial" w:hint="default"/>
      <w:kern w:val="2"/>
      <w:sz w:val="24"/>
      <w:szCs w:val="24"/>
    </w:rPr>
  </w:style>
  <w:style w:type="paragraph" w:customStyle="1" w:styleId="Default">
    <w:name w:val="Default"/>
    <w:qFormat/>
    <w:rsid w:val="00782D16"/>
    <w:pPr>
      <w:widowControl w:val="0"/>
      <w:suppressAutoHyphens/>
    </w:pPr>
    <w:rPr>
      <w:rFonts w:eastAsia="Arial"/>
      <w:kern w:val="2"/>
      <w:sz w:val="24"/>
      <w:szCs w:val="24"/>
    </w:rPr>
  </w:style>
  <w:style w:type="paragraph" w:customStyle="1" w:styleId="Textbody">
    <w:name w:val="Text body"/>
    <w:basedOn w:val="Default"/>
    <w:rsid w:val="00782D16"/>
    <w:pPr>
      <w:spacing w:after="120"/>
    </w:pPr>
  </w:style>
  <w:style w:type="paragraph" w:customStyle="1" w:styleId="Heading">
    <w:name w:val="Heading"/>
    <w:basedOn w:val="Default"/>
    <w:next w:val="Textbody"/>
    <w:rsid w:val="00782D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dex">
    <w:name w:val="Index"/>
    <w:basedOn w:val="Default"/>
    <w:rsid w:val="00782D16"/>
    <w:pPr>
      <w:suppressLineNumbers/>
    </w:pPr>
    <w:rPr>
      <w:rFonts w:cs="Tahoma"/>
    </w:rPr>
  </w:style>
  <w:style w:type="character" w:customStyle="1" w:styleId="Absatz-Standardschriftart">
    <w:name w:val="Absatz-Standardschriftart"/>
    <w:rsid w:val="00782D16"/>
  </w:style>
  <w:style w:type="character" w:customStyle="1" w:styleId="WW8Num2z0">
    <w:name w:val="WW8Num2z0"/>
    <w:rsid w:val="00782D16"/>
    <w:rPr>
      <w:rFonts w:ascii="Symbol" w:hAnsi="Symbol" w:cs="OpenSymbol" w:hint="default"/>
    </w:rPr>
  </w:style>
  <w:style w:type="character" w:customStyle="1" w:styleId="NumberingSymbols">
    <w:name w:val="Numbering Symbols"/>
    <w:rsid w:val="00782D16"/>
  </w:style>
  <w:style w:type="character" w:customStyle="1" w:styleId="Bullets">
    <w:name w:val="Bullets"/>
    <w:rsid w:val="00782D16"/>
    <w:rPr>
      <w:rFonts w:ascii="OpenSymbol" w:eastAsia="OpenSymbol" w:hAnsi="OpenSymbol" w:cs="OpenSymbol" w:hint="eastAsia"/>
    </w:rPr>
  </w:style>
  <w:style w:type="table" w:styleId="TableGrid">
    <w:name w:val="Table Grid"/>
    <w:basedOn w:val="TableNormal"/>
    <w:uiPriority w:val="59"/>
    <w:rsid w:val="00782D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Default"/>
    <w:uiPriority w:val="35"/>
    <w:qFormat/>
    <w:rsid w:val="00782D16"/>
    <w:pPr>
      <w:suppressLineNumbers/>
      <w:spacing w:before="120" w:after="120"/>
    </w:pPr>
    <w:rPr>
      <w:rFonts w:cs="Tahoma"/>
      <w:i/>
      <w:iCs/>
    </w:rPr>
  </w:style>
  <w:style w:type="paragraph" w:styleId="List">
    <w:name w:val="List"/>
    <w:basedOn w:val="Textbody"/>
    <w:uiPriority w:val="99"/>
    <w:semiHidden/>
    <w:unhideWhenUsed/>
    <w:rsid w:val="00782D16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bettmacbookpro/Documents/BPW/Forms/BPW-Duct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60139-DC69-1E42-9181-92F7BBDA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BPW-DuctTest.dotx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Dream Group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Lunsford</dc:creator>
  <cp:lastModifiedBy>Grace Lunsford</cp:lastModifiedBy>
  <cp:revision>2</cp:revision>
  <cp:lastPrinted>2018-04-22T16:31:00Z</cp:lastPrinted>
  <dcterms:created xsi:type="dcterms:W3CDTF">2019-11-26T03:18:00Z</dcterms:created>
  <dcterms:modified xsi:type="dcterms:W3CDTF">2019-11-26T03:18:00Z</dcterms:modified>
</cp:coreProperties>
</file>